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0A0" w14:textId="77777777" w:rsidR="009F3444" w:rsidRDefault="009F3444" w:rsidP="007D16D5">
      <w:pPr>
        <w:rPr>
          <w:szCs w:val="22"/>
          <w:lang w:val="es-ES"/>
        </w:rPr>
      </w:pPr>
    </w:p>
    <w:p w14:paraId="5F8AEFEB" w14:textId="77777777" w:rsidR="007E4521" w:rsidRDefault="007E4521" w:rsidP="007D16D5">
      <w:pPr>
        <w:rPr>
          <w:szCs w:val="22"/>
          <w:lang w:val="es-ES"/>
        </w:rPr>
      </w:pPr>
    </w:p>
    <w:p w14:paraId="7022E362" w14:textId="77777777" w:rsidR="009F3444" w:rsidRDefault="009F3444" w:rsidP="007D16D5">
      <w:pPr>
        <w:rPr>
          <w:szCs w:val="22"/>
          <w:lang w:val="es-ES"/>
        </w:rPr>
      </w:pPr>
    </w:p>
    <w:p w14:paraId="06DC533C" w14:textId="480098C1" w:rsidR="009F3444" w:rsidRPr="004E4296" w:rsidRDefault="007E4521" w:rsidP="009F3444">
      <w:pPr>
        <w:rPr>
          <w:szCs w:val="22"/>
          <w:lang w:val="es-ES"/>
        </w:rPr>
      </w:pPr>
      <w:r w:rsidRPr="004F19B3">
        <w:rPr>
          <w:b/>
          <w:szCs w:val="22"/>
          <w:lang w:val="es-ES"/>
        </w:rPr>
        <w:t>INSTANCIA.</w:t>
      </w:r>
      <w:r>
        <w:rPr>
          <w:szCs w:val="22"/>
          <w:lang w:val="es-ES"/>
        </w:rPr>
        <w:t xml:space="preserve"> </w:t>
      </w:r>
      <w:r w:rsidRPr="004F19B3">
        <w:rPr>
          <w:szCs w:val="22"/>
          <w:lang w:val="es-ES"/>
        </w:rPr>
        <w:t>AUDICIONES</w:t>
      </w:r>
      <w:r>
        <w:rPr>
          <w:szCs w:val="22"/>
          <w:lang w:val="es-ES"/>
        </w:rPr>
        <w:t xml:space="preserve"> </w:t>
      </w:r>
      <w:r w:rsidRPr="007E4521">
        <w:rPr>
          <w:szCs w:val="22"/>
          <w:lang w:val="es-ES"/>
        </w:rPr>
        <w:t xml:space="preserve">CORO </w:t>
      </w:r>
      <w:r w:rsidRPr="004F19B3">
        <w:rPr>
          <w:b/>
          <w:szCs w:val="22"/>
          <w:lang w:val="es-ES"/>
        </w:rPr>
        <w:t>ORFEÓN MURCIANO</w:t>
      </w:r>
      <w:r w:rsidRPr="007E4521">
        <w:rPr>
          <w:szCs w:val="22"/>
          <w:lang w:val="es-ES"/>
        </w:rPr>
        <w:t xml:space="preserve"> </w:t>
      </w:r>
      <w:r w:rsidR="004F19B3" w:rsidRPr="004E4296">
        <w:rPr>
          <w:b/>
          <w:color w:val="BA3697"/>
          <w:szCs w:val="22"/>
          <w:lang w:val="es-ES"/>
        </w:rPr>
        <w:t>“</w:t>
      </w:r>
      <w:r w:rsidRPr="004E4296">
        <w:rPr>
          <w:b/>
          <w:color w:val="BA3697"/>
          <w:szCs w:val="22"/>
          <w:lang w:val="es-ES"/>
        </w:rPr>
        <w:t>FERNÁNDEZ CABALLERO</w:t>
      </w:r>
      <w:r w:rsidR="004F19B3" w:rsidRPr="004E4296">
        <w:rPr>
          <w:color w:val="BA3697"/>
          <w:szCs w:val="22"/>
          <w:lang w:val="es-ES"/>
        </w:rPr>
        <w:t>”</w:t>
      </w:r>
    </w:p>
    <w:p w14:paraId="4D71C730" w14:textId="77777777" w:rsidR="004F19B3" w:rsidRPr="009F3444" w:rsidRDefault="004F19B3" w:rsidP="009F3444">
      <w:pPr>
        <w:rPr>
          <w:szCs w:val="22"/>
          <w:lang w:val="es-ES"/>
        </w:rPr>
      </w:pPr>
    </w:p>
    <w:p w14:paraId="20F36497" w14:textId="63EAA999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 /Dª_________________________________</w:t>
      </w:r>
      <w:r w:rsidR="004F19B3">
        <w:rPr>
          <w:szCs w:val="22"/>
          <w:lang w:val="es-ES"/>
        </w:rPr>
        <w:t>______________________</w:t>
      </w:r>
      <w:r w:rsidR="004E4296">
        <w:rPr>
          <w:szCs w:val="22"/>
          <w:lang w:val="es-ES"/>
        </w:rPr>
        <w:t>________________</w:t>
      </w:r>
      <w:r w:rsidR="004F19B3">
        <w:rPr>
          <w:szCs w:val="22"/>
          <w:lang w:val="es-ES"/>
        </w:rPr>
        <w:t>_________</w:t>
      </w:r>
    </w:p>
    <w:p w14:paraId="3466BAC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6417B6BC" w14:textId="1303520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D.N.I./Pasaporte___________________</w:t>
      </w:r>
      <w:r w:rsidR="004E4296">
        <w:rPr>
          <w:szCs w:val="22"/>
          <w:lang w:val="es-ES"/>
        </w:rPr>
        <w:t>______</w:t>
      </w:r>
      <w:r w:rsidRPr="009F3444">
        <w:rPr>
          <w:szCs w:val="22"/>
          <w:lang w:val="es-ES"/>
        </w:rPr>
        <w:t>___ nacido en___</w:t>
      </w:r>
      <w:r w:rsidR="004E4296">
        <w:rPr>
          <w:szCs w:val="22"/>
          <w:lang w:val="es-ES"/>
        </w:rPr>
        <w:t>___________</w:t>
      </w:r>
      <w:r w:rsidRPr="009F3444">
        <w:rPr>
          <w:szCs w:val="22"/>
          <w:lang w:val="es-ES"/>
        </w:rPr>
        <w:t xml:space="preserve">______________________ </w:t>
      </w:r>
    </w:p>
    <w:p w14:paraId="7CCA39B6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514FF23" w14:textId="766E00B3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el______________</w:t>
      </w:r>
      <w:r w:rsidR="004E4296">
        <w:rPr>
          <w:szCs w:val="22"/>
          <w:lang w:val="es-ES"/>
        </w:rPr>
        <w:t>__</w:t>
      </w:r>
      <w:r w:rsidRPr="009F3444">
        <w:rPr>
          <w:szCs w:val="22"/>
          <w:lang w:val="es-ES"/>
        </w:rPr>
        <w:t>_______ con domicilio en____________________</w:t>
      </w:r>
      <w:r w:rsidR="004E4296">
        <w:rPr>
          <w:szCs w:val="22"/>
          <w:lang w:val="es-ES"/>
        </w:rPr>
        <w:t>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C.P.</w:t>
      </w:r>
      <w:r w:rsidR="004E4296">
        <w:rPr>
          <w:szCs w:val="22"/>
          <w:lang w:val="es-ES"/>
        </w:rPr>
        <w:t>_______</w:t>
      </w:r>
      <w:r w:rsidRPr="009F3444">
        <w:rPr>
          <w:szCs w:val="22"/>
          <w:lang w:val="es-ES"/>
        </w:rPr>
        <w:t xml:space="preserve">___________ </w:t>
      </w:r>
    </w:p>
    <w:p w14:paraId="418CE40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5514427F" w14:textId="073CC69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calle/plaza________</w:t>
      </w:r>
      <w:r w:rsidR="004E4296">
        <w:rPr>
          <w:szCs w:val="22"/>
          <w:lang w:val="es-ES"/>
        </w:rPr>
        <w:t>________________</w:t>
      </w:r>
      <w:r w:rsidRPr="009F3444">
        <w:rPr>
          <w:szCs w:val="22"/>
          <w:lang w:val="es-ES"/>
        </w:rPr>
        <w:t>__________________</w:t>
      </w:r>
      <w:r w:rsidR="004E4296">
        <w:rPr>
          <w:szCs w:val="22"/>
          <w:lang w:val="es-ES"/>
        </w:rPr>
        <w:t>_</w:t>
      </w:r>
      <w:r w:rsidRPr="009F3444">
        <w:rPr>
          <w:szCs w:val="22"/>
          <w:lang w:val="es-ES"/>
        </w:rPr>
        <w:t>___________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nº_________letra________</w:t>
      </w:r>
    </w:p>
    <w:p w14:paraId="0547E233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09AD6F0F" w14:textId="06AFB7AB" w:rsidR="004E4296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Teléfono_____</w:t>
      </w:r>
      <w:r w:rsidR="004E4296">
        <w:rPr>
          <w:szCs w:val="22"/>
          <w:lang w:val="es-ES"/>
        </w:rPr>
        <w:t>____________________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e - mail</w:t>
      </w:r>
      <w:r w:rsidR="004E4296">
        <w:rPr>
          <w:szCs w:val="22"/>
          <w:lang w:val="es-ES"/>
        </w:rPr>
        <w:t>_______________________________________________</w:t>
      </w:r>
    </w:p>
    <w:p w14:paraId="6BE64F6C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D81E4AE" w14:textId="77777777" w:rsidR="009F3444" w:rsidRP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Nacionalidad________________________</w:t>
      </w:r>
    </w:p>
    <w:p w14:paraId="7B2EF08D" w14:textId="77777777" w:rsidR="009F3444" w:rsidRPr="009F3444" w:rsidRDefault="009F3444" w:rsidP="009F3444">
      <w:pPr>
        <w:rPr>
          <w:szCs w:val="22"/>
          <w:lang w:val="es-ES"/>
        </w:rPr>
      </w:pPr>
    </w:p>
    <w:p w14:paraId="52CF4F7A" w14:textId="77777777" w:rsidR="004F19B3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EXPONE </w:t>
      </w:r>
    </w:p>
    <w:p w14:paraId="7628D7B4" w14:textId="0A3C5DD6" w:rsidR="009F3444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Que acompaña la siguiente documentación: </w:t>
      </w:r>
    </w:p>
    <w:p w14:paraId="76508648" w14:textId="77777777" w:rsidR="004E4296" w:rsidRPr="009F3444" w:rsidRDefault="004E4296" w:rsidP="009F3444">
      <w:pPr>
        <w:rPr>
          <w:szCs w:val="22"/>
          <w:lang w:val="es-ES"/>
        </w:rPr>
      </w:pPr>
    </w:p>
    <w:p w14:paraId="17E8132C" w14:textId="3DE394A0" w:rsid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</w:t>
      </w:r>
      <w:r w:rsidR="007A7372" w:rsidRPr="007A7372">
        <w:rPr>
          <w:b/>
          <w:szCs w:val="22"/>
          <w:lang w:val="es-ES"/>
        </w:rPr>
        <w:t xml:space="preserve"> Currículum Vitae: </w:t>
      </w:r>
    </w:p>
    <w:p w14:paraId="5EC98169" w14:textId="77777777" w:rsidR="004E4296" w:rsidRPr="007A7372" w:rsidRDefault="004E4296" w:rsidP="009F3444">
      <w:pPr>
        <w:rPr>
          <w:b/>
          <w:szCs w:val="22"/>
          <w:lang w:val="es-ES"/>
        </w:rPr>
      </w:pPr>
    </w:p>
    <w:p w14:paraId="3D343F59" w14:textId="73767754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  SI       NO</w:t>
      </w:r>
    </w:p>
    <w:p w14:paraId="22CCB7B8" w14:textId="77777777" w:rsidR="004E4296" w:rsidRPr="009F3444" w:rsidRDefault="004E4296" w:rsidP="009F3444">
      <w:pPr>
        <w:rPr>
          <w:szCs w:val="22"/>
          <w:lang w:val="es-ES"/>
        </w:rPr>
      </w:pPr>
    </w:p>
    <w:p w14:paraId="186F144C" w14:textId="1E25C289" w:rsidR="007A7372" w:rsidRDefault="004F19B3" w:rsidP="009F3444">
      <w:pPr>
        <w:rPr>
          <w:b/>
          <w:szCs w:val="22"/>
          <w:lang w:val="es-ES"/>
        </w:rPr>
      </w:pPr>
      <w:r>
        <w:rPr>
          <w:szCs w:val="22"/>
          <w:lang w:val="es-ES"/>
        </w:rPr>
        <w:t xml:space="preserve">-  </w:t>
      </w:r>
      <w:r w:rsidRPr="007A7372">
        <w:rPr>
          <w:b/>
          <w:szCs w:val="22"/>
          <w:lang w:val="es-ES"/>
        </w:rPr>
        <w:t>O</w:t>
      </w:r>
      <w:r w:rsidR="007A7372" w:rsidRPr="007A7372">
        <w:rPr>
          <w:b/>
          <w:szCs w:val="22"/>
          <w:lang w:val="es-ES"/>
        </w:rPr>
        <w:t>bra de libre elección:</w:t>
      </w:r>
    </w:p>
    <w:p w14:paraId="29A4CA14" w14:textId="77777777" w:rsidR="004E4296" w:rsidRDefault="004E4296" w:rsidP="009F3444">
      <w:pPr>
        <w:rPr>
          <w:b/>
          <w:szCs w:val="22"/>
          <w:lang w:val="es-ES"/>
        </w:rPr>
      </w:pPr>
    </w:p>
    <w:p w14:paraId="786A6EB7" w14:textId="77777777" w:rsidR="007A7372" w:rsidRPr="007A7372" w:rsidRDefault="007A7372" w:rsidP="009F3444">
      <w:pPr>
        <w:rPr>
          <w:b/>
          <w:szCs w:val="22"/>
          <w:lang w:val="es-ES"/>
        </w:rPr>
      </w:pPr>
    </w:p>
    <w:p w14:paraId="26264AC8" w14:textId="77777777" w:rsidR="007A7372" w:rsidRP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Pianista acompañante: </w:t>
      </w:r>
      <w:r w:rsidR="007A7372" w:rsidRPr="007A7372">
        <w:rPr>
          <w:b/>
          <w:szCs w:val="22"/>
          <w:lang w:val="es-ES"/>
        </w:rPr>
        <w:t xml:space="preserve"> </w:t>
      </w:r>
      <w:r w:rsidRPr="007A7372">
        <w:rPr>
          <w:b/>
          <w:szCs w:val="22"/>
          <w:lang w:val="es-ES"/>
        </w:rPr>
        <w:t xml:space="preserve"> </w:t>
      </w:r>
    </w:p>
    <w:p w14:paraId="260FAE81" w14:textId="77777777" w:rsidR="004F19B3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</w:t>
      </w:r>
      <w:r w:rsidR="004F19B3">
        <w:rPr>
          <w:szCs w:val="22"/>
          <w:lang w:val="es-ES"/>
        </w:rPr>
        <w:t>Por cuenta del OMFC</w:t>
      </w:r>
      <w:r>
        <w:rPr>
          <w:szCs w:val="22"/>
          <w:lang w:val="es-ES"/>
        </w:rPr>
        <w:t>. SI      NO</w:t>
      </w:r>
    </w:p>
    <w:p w14:paraId="42A64828" w14:textId="77777777" w:rsidR="007A7372" w:rsidRDefault="007A7372" w:rsidP="009F3444">
      <w:pPr>
        <w:rPr>
          <w:szCs w:val="22"/>
          <w:lang w:val="es-ES"/>
        </w:rPr>
      </w:pPr>
    </w:p>
    <w:p w14:paraId="002AF057" w14:textId="77777777" w:rsidR="004F19B3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Por cuenta del aspirante</w:t>
      </w:r>
      <w:r w:rsidR="007A7372">
        <w:rPr>
          <w:szCs w:val="22"/>
          <w:lang w:val="es-ES"/>
        </w:rPr>
        <w:t>.SI   NO</w:t>
      </w:r>
    </w:p>
    <w:p w14:paraId="0A52E9DD" w14:textId="77777777" w:rsidR="007A7372" w:rsidRDefault="007A7372" w:rsidP="009F3444">
      <w:pPr>
        <w:rPr>
          <w:szCs w:val="22"/>
          <w:lang w:val="es-ES"/>
        </w:rPr>
      </w:pPr>
    </w:p>
    <w:p w14:paraId="29E275DD" w14:textId="77777777" w:rsidR="007A7372" w:rsidRPr="009F3444" w:rsidRDefault="007A7372" w:rsidP="009F3444">
      <w:pPr>
        <w:rPr>
          <w:szCs w:val="22"/>
          <w:lang w:val="es-ES"/>
        </w:rPr>
      </w:pPr>
    </w:p>
    <w:p w14:paraId="6FD07870" w14:textId="77777777" w:rsidR="0063443F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SOLICITA </w:t>
      </w:r>
      <w:r w:rsidR="0063443F">
        <w:rPr>
          <w:szCs w:val="22"/>
          <w:lang w:val="es-ES"/>
        </w:rPr>
        <w:t xml:space="preserve">       </w:t>
      </w:r>
    </w:p>
    <w:p w14:paraId="2BA9577D" w14:textId="77777777" w:rsidR="007A7372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Sea a</w:t>
      </w:r>
      <w:r w:rsidR="004F19B3">
        <w:rPr>
          <w:szCs w:val="22"/>
          <w:lang w:val="es-ES"/>
        </w:rPr>
        <w:t>dmitida la presente instancia y</w:t>
      </w:r>
      <w:r w:rsidRPr="009F3444">
        <w:rPr>
          <w:szCs w:val="22"/>
          <w:lang w:val="es-ES"/>
        </w:rPr>
        <w:t xml:space="preserve"> previos los trámites oportunos, disponga su incl</w:t>
      </w:r>
      <w:r w:rsidR="007E4521">
        <w:rPr>
          <w:szCs w:val="22"/>
          <w:lang w:val="es-ES"/>
        </w:rPr>
        <w:t>usión en la lista</w:t>
      </w:r>
      <w:r w:rsidR="007A7372">
        <w:rPr>
          <w:szCs w:val="22"/>
          <w:lang w:val="es-ES"/>
        </w:rPr>
        <w:t xml:space="preserve"> de aspirantes a las AUDICIONES del Orfeón Murciano Fernández Caballero.</w:t>
      </w:r>
    </w:p>
    <w:p w14:paraId="1A8E1CC5" w14:textId="77777777" w:rsidR="007A7372" w:rsidRDefault="007A7372" w:rsidP="009F3444">
      <w:pPr>
        <w:rPr>
          <w:szCs w:val="22"/>
          <w:lang w:val="es-ES"/>
        </w:rPr>
      </w:pPr>
    </w:p>
    <w:p w14:paraId="58F27A8C" w14:textId="37BEB4FF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Murcia a                  </w:t>
      </w:r>
      <w:r w:rsidR="004F19B3">
        <w:rPr>
          <w:szCs w:val="22"/>
          <w:lang w:val="es-ES"/>
        </w:rPr>
        <w:t>de</w:t>
      </w:r>
      <w:r>
        <w:rPr>
          <w:szCs w:val="22"/>
          <w:lang w:val="es-ES"/>
        </w:rPr>
        <w:t xml:space="preserve"> </w:t>
      </w:r>
      <w:r w:rsidR="004F19B3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                202</w:t>
      </w:r>
      <w:r w:rsidR="00EA6F61">
        <w:rPr>
          <w:szCs w:val="22"/>
          <w:lang w:val="es-ES"/>
        </w:rPr>
        <w:t>2</w:t>
      </w:r>
      <w:r>
        <w:rPr>
          <w:szCs w:val="22"/>
          <w:lang w:val="es-ES"/>
        </w:rPr>
        <w:t>.</w:t>
      </w:r>
    </w:p>
    <w:p w14:paraId="6954238D" w14:textId="77777777" w:rsidR="004F19B3" w:rsidRDefault="004F19B3" w:rsidP="009F3444">
      <w:pPr>
        <w:rPr>
          <w:szCs w:val="22"/>
          <w:lang w:val="es-ES"/>
        </w:rPr>
      </w:pPr>
    </w:p>
    <w:p w14:paraId="5BE4B821" w14:textId="77777777" w:rsidR="004F19B3" w:rsidRDefault="004F19B3" w:rsidP="009F3444">
      <w:pPr>
        <w:rPr>
          <w:szCs w:val="22"/>
          <w:lang w:val="es-ES"/>
        </w:rPr>
      </w:pPr>
    </w:p>
    <w:p w14:paraId="7078B702" w14:textId="77777777" w:rsidR="004F19B3" w:rsidRDefault="004F19B3" w:rsidP="009F3444">
      <w:pPr>
        <w:rPr>
          <w:szCs w:val="22"/>
          <w:lang w:val="es-ES"/>
        </w:rPr>
      </w:pPr>
    </w:p>
    <w:p w14:paraId="6211AC94" w14:textId="77777777" w:rsidR="004F19B3" w:rsidRDefault="004F19B3" w:rsidP="009F3444">
      <w:pPr>
        <w:rPr>
          <w:szCs w:val="22"/>
          <w:lang w:val="es-ES"/>
        </w:rPr>
      </w:pPr>
    </w:p>
    <w:p w14:paraId="5B16967C" w14:textId="77777777" w:rsidR="009F3444" w:rsidRPr="009F3444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>Firma</w:t>
      </w:r>
    </w:p>
    <w:p w14:paraId="0C980265" w14:textId="77777777" w:rsidR="009F3444" w:rsidRPr="009F3444" w:rsidRDefault="009F3444" w:rsidP="009F3444">
      <w:pPr>
        <w:rPr>
          <w:szCs w:val="22"/>
          <w:lang w:val="es-ES"/>
        </w:rPr>
      </w:pPr>
    </w:p>
    <w:p w14:paraId="3EA08D05" w14:textId="77777777" w:rsidR="009F3444" w:rsidRPr="009F3444" w:rsidRDefault="009F3444" w:rsidP="009F3444">
      <w:pPr>
        <w:rPr>
          <w:szCs w:val="22"/>
          <w:lang w:val="es-ES"/>
        </w:rPr>
      </w:pPr>
    </w:p>
    <w:p w14:paraId="304ED8BA" w14:textId="77777777" w:rsidR="0063443F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</w:t>
      </w:r>
    </w:p>
    <w:sectPr w:rsidR="0063443F" w:rsidSect="00CD6EB3">
      <w:headerReference w:type="default" r:id="rId6"/>
      <w:footerReference w:type="default" r:id="rId7"/>
      <w:pgSz w:w="11909" w:h="16834" w:code="9"/>
      <w:pgMar w:top="2282" w:right="929" w:bottom="144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AF6F" w14:textId="77777777" w:rsidR="00F216D5" w:rsidRDefault="00F216D5">
      <w:r>
        <w:separator/>
      </w:r>
    </w:p>
  </w:endnote>
  <w:endnote w:type="continuationSeparator" w:id="0">
    <w:p w14:paraId="6A5E899B" w14:textId="77777777" w:rsidR="00F216D5" w:rsidRDefault="00F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855" w14:textId="77777777" w:rsidR="00216429" w:rsidRPr="009B6C7C" w:rsidRDefault="00216429" w:rsidP="002D1BE9">
    <w:pPr>
      <w:jc w:val="center"/>
      <w:rPr>
        <w:rFonts w:ascii="Arial" w:hAnsi="Arial" w:cs="Arial"/>
        <w:color w:val="990033"/>
        <w:sz w:val="17"/>
        <w:szCs w:val="17"/>
        <w:lang w:val="es-ES"/>
      </w:rPr>
    </w:pP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Centro Municipal Puertas de Castilla. </w:t>
    </w:r>
    <w:r>
      <w:rPr>
        <w:rFonts w:ascii="Arial" w:hAnsi="Arial" w:cs="Arial"/>
        <w:color w:val="990033"/>
        <w:sz w:val="17"/>
        <w:szCs w:val="17"/>
        <w:lang w:val="es-ES"/>
      </w:rPr>
      <w:t xml:space="preserve">Avd. Miguel de Cervantes nº1 Murcia </w:t>
    </w: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 TEL.: 968 291 931 · www.orfeonmurciano.org</w:t>
    </w:r>
  </w:p>
  <w:p w14:paraId="3177E14F" w14:textId="77777777" w:rsidR="00216429" w:rsidRPr="002D1BE9" w:rsidRDefault="00216429" w:rsidP="002D1BE9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CF19" w14:textId="77777777" w:rsidR="00F216D5" w:rsidRDefault="00F216D5">
      <w:r>
        <w:separator/>
      </w:r>
    </w:p>
  </w:footnote>
  <w:footnote w:type="continuationSeparator" w:id="0">
    <w:p w14:paraId="61175C30" w14:textId="77777777" w:rsidR="00F216D5" w:rsidRDefault="00F2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337" w14:textId="03BF7872" w:rsidR="00216429" w:rsidRPr="005B05B1" w:rsidRDefault="004E4296" w:rsidP="00F66749">
    <w:pPr>
      <w:pStyle w:val="Encabezado"/>
      <w:rPr>
        <w:lang w:val="es-ES"/>
      </w:rPr>
    </w:pPr>
    <w:r w:rsidRPr="004E429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2100EFD" wp14:editId="4CF0E915">
          <wp:simplePos x="0" y="0"/>
          <wp:positionH relativeFrom="margin">
            <wp:posOffset>5076825</wp:posOffset>
          </wp:positionH>
          <wp:positionV relativeFrom="paragraph">
            <wp:posOffset>-9525</wp:posOffset>
          </wp:positionV>
          <wp:extent cx="1085850" cy="9874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3" t="7633" r="18575" b="36133"/>
                  <a:stretch/>
                </pic:blipFill>
                <pic:spPr bwMode="auto">
                  <a:xfrm>
                    <a:off x="0" y="0"/>
                    <a:ext cx="1085850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429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E63E49C" wp14:editId="3E8D4731">
          <wp:simplePos x="0" y="0"/>
          <wp:positionH relativeFrom="margin">
            <wp:posOffset>2562225</wp:posOffset>
          </wp:positionH>
          <wp:positionV relativeFrom="paragraph">
            <wp:posOffset>19050</wp:posOffset>
          </wp:positionV>
          <wp:extent cx="1485900" cy="891540"/>
          <wp:effectExtent l="0" t="0" r="0" b="3810"/>
          <wp:wrapSquare wrapText="bothSides"/>
          <wp:docPr id="1" name="Imagen 1" descr="logoom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m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29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A57E66E" wp14:editId="3D714C6A">
          <wp:simplePos x="0" y="0"/>
          <wp:positionH relativeFrom="column">
            <wp:posOffset>333375</wp:posOffset>
          </wp:positionH>
          <wp:positionV relativeFrom="paragraph">
            <wp:posOffset>38100</wp:posOffset>
          </wp:positionV>
          <wp:extent cx="1565910" cy="7988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8" t="36707" b="10203"/>
                  <a:stretch/>
                </pic:blipFill>
                <pic:spPr bwMode="auto">
                  <a:xfrm>
                    <a:off x="0" y="0"/>
                    <a:ext cx="156591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4"/>
    <w:rsid w:val="00001476"/>
    <w:rsid w:val="000035E8"/>
    <w:rsid w:val="00011EB8"/>
    <w:rsid w:val="000122F3"/>
    <w:rsid w:val="00021F89"/>
    <w:rsid w:val="00032B8B"/>
    <w:rsid w:val="00037D3E"/>
    <w:rsid w:val="0004156C"/>
    <w:rsid w:val="00043757"/>
    <w:rsid w:val="000513D5"/>
    <w:rsid w:val="000A0F14"/>
    <w:rsid w:val="000A6943"/>
    <w:rsid w:val="000A6C35"/>
    <w:rsid w:val="000C0017"/>
    <w:rsid w:val="000C42C0"/>
    <w:rsid w:val="000C6039"/>
    <w:rsid w:val="000D4BF1"/>
    <w:rsid w:val="000E47C6"/>
    <w:rsid w:val="000F05BE"/>
    <w:rsid w:val="000F2F4B"/>
    <w:rsid w:val="000F59D4"/>
    <w:rsid w:val="00102ACD"/>
    <w:rsid w:val="001044BF"/>
    <w:rsid w:val="001146B3"/>
    <w:rsid w:val="001170AB"/>
    <w:rsid w:val="0013153C"/>
    <w:rsid w:val="00137250"/>
    <w:rsid w:val="00161D45"/>
    <w:rsid w:val="001623F4"/>
    <w:rsid w:val="001800D8"/>
    <w:rsid w:val="00183F54"/>
    <w:rsid w:val="001900B4"/>
    <w:rsid w:val="001A786F"/>
    <w:rsid w:val="001B28FB"/>
    <w:rsid w:val="001B2B51"/>
    <w:rsid w:val="001C3336"/>
    <w:rsid w:val="001C3C83"/>
    <w:rsid w:val="001C4030"/>
    <w:rsid w:val="001D7A5D"/>
    <w:rsid w:val="001E3B77"/>
    <w:rsid w:val="001E3D65"/>
    <w:rsid w:val="001F3A5E"/>
    <w:rsid w:val="00213E90"/>
    <w:rsid w:val="00216429"/>
    <w:rsid w:val="00237533"/>
    <w:rsid w:val="00241572"/>
    <w:rsid w:val="00241D26"/>
    <w:rsid w:val="0024309D"/>
    <w:rsid w:val="00246E6A"/>
    <w:rsid w:val="002506FF"/>
    <w:rsid w:val="002536B6"/>
    <w:rsid w:val="002619AB"/>
    <w:rsid w:val="0026437C"/>
    <w:rsid w:val="00264C29"/>
    <w:rsid w:val="002707DD"/>
    <w:rsid w:val="00281180"/>
    <w:rsid w:val="00282C82"/>
    <w:rsid w:val="002869A8"/>
    <w:rsid w:val="00296FBD"/>
    <w:rsid w:val="002A4151"/>
    <w:rsid w:val="002B5A22"/>
    <w:rsid w:val="002B5F27"/>
    <w:rsid w:val="002B7987"/>
    <w:rsid w:val="002D1BE9"/>
    <w:rsid w:val="002D5093"/>
    <w:rsid w:val="002D7321"/>
    <w:rsid w:val="002E3AC0"/>
    <w:rsid w:val="002F4AE8"/>
    <w:rsid w:val="0030006D"/>
    <w:rsid w:val="00306514"/>
    <w:rsid w:val="00306B6B"/>
    <w:rsid w:val="0030707B"/>
    <w:rsid w:val="00311E06"/>
    <w:rsid w:val="00330FA6"/>
    <w:rsid w:val="003346E9"/>
    <w:rsid w:val="00336C9C"/>
    <w:rsid w:val="003412CC"/>
    <w:rsid w:val="00352AF7"/>
    <w:rsid w:val="0035680A"/>
    <w:rsid w:val="00365FF2"/>
    <w:rsid w:val="00370229"/>
    <w:rsid w:val="00375737"/>
    <w:rsid w:val="003915A0"/>
    <w:rsid w:val="00396D2F"/>
    <w:rsid w:val="00396ED7"/>
    <w:rsid w:val="003A4637"/>
    <w:rsid w:val="003C4F22"/>
    <w:rsid w:val="003E5602"/>
    <w:rsid w:val="004030D3"/>
    <w:rsid w:val="00405519"/>
    <w:rsid w:val="00406237"/>
    <w:rsid w:val="00410EEA"/>
    <w:rsid w:val="0042182E"/>
    <w:rsid w:val="00421DEA"/>
    <w:rsid w:val="00434647"/>
    <w:rsid w:val="00437639"/>
    <w:rsid w:val="00442A21"/>
    <w:rsid w:val="00443FE9"/>
    <w:rsid w:val="00456346"/>
    <w:rsid w:val="004607B2"/>
    <w:rsid w:val="004702AC"/>
    <w:rsid w:val="004754E2"/>
    <w:rsid w:val="00480285"/>
    <w:rsid w:val="00484A39"/>
    <w:rsid w:val="004915F1"/>
    <w:rsid w:val="004C1CBC"/>
    <w:rsid w:val="004C583F"/>
    <w:rsid w:val="004E3213"/>
    <w:rsid w:val="004E4296"/>
    <w:rsid w:val="004F19B3"/>
    <w:rsid w:val="004F472A"/>
    <w:rsid w:val="004F5FE4"/>
    <w:rsid w:val="00515600"/>
    <w:rsid w:val="00521447"/>
    <w:rsid w:val="005271B3"/>
    <w:rsid w:val="00542177"/>
    <w:rsid w:val="00545C28"/>
    <w:rsid w:val="00551C5D"/>
    <w:rsid w:val="00552ADC"/>
    <w:rsid w:val="0055390B"/>
    <w:rsid w:val="00555E24"/>
    <w:rsid w:val="00575271"/>
    <w:rsid w:val="00583DAD"/>
    <w:rsid w:val="00593830"/>
    <w:rsid w:val="005956FE"/>
    <w:rsid w:val="005A3B53"/>
    <w:rsid w:val="005B05B1"/>
    <w:rsid w:val="005B07AD"/>
    <w:rsid w:val="005B4C9C"/>
    <w:rsid w:val="005C4710"/>
    <w:rsid w:val="005D11D5"/>
    <w:rsid w:val="005D3927"/>
    <w:rsid w:val="005D7A8D"/>
    <w:rsid w:val="005E58CC"/>
    <w:rsid w:val="00606D3B"/>
    <w:rsid w:val="00612E2D"/>
    <w:rsid w:val="006301B6"/>
    <w:rsid w:val="0063443F"/>
    <w:rsid w:val="006441E7"/>
    <w:rsid w:val="006450CD"/>
    <w:rsid w:val="00660273"/>
    <w:rsid w:val="006605CF"/>
    <w:rsid w:val="00666D99"/>
    <w:rsid w:val="00677BF8"/>
    <w:rsid w:val="00687E90"/>
    <w:rsid w:val="00690BCA"/>
    <w:rsid w:val="00691CB7"/>
    <w:rsid w:val="006A7404"/>
    <w:rsid w:val="006B561C"/>
    <w:rsid w:val="006D179F"/>
    <w:rsid w:val="006D1BD9"/>
    <w:rsid w:val="006E10CF"/>
    <w:rsid w:val="006E385C"/>
    <w:rsid w:val="006E69D4"/>
    <w:rsid w:val="006F250C"/>
    <w:rsid w:val="00705E00"/>
    <w:rsid w:val="0071253F"/>
    <w:rsid w:val="00716CD0"/>
    <w:rsid w:val="00721B14"/>
    <w:rsid w:val="00723C87"/>
    <w:rsid w:val="0072438B"/>
    <w:rsid w:val="00735F6F"/>
    <w:rsid w:val="00740CD1"/>
    <w:rsid w:val="00750950"/>
    <w:rsid w:val="00751E1D"/>
    <w:rsid w:val="007644BD"/>
    <w:rsid w:val="00774A01"/>
    <w:rsid w:val="00774D42"/>
    <w:rsid w:val="0078442A"/>
    <w:rsid w:val="007A5897"/>
    <w:rsid w:val="007A6E75"/>
    <w:rsid w:val="007A7372"/>
    <w:rsid w:val="007B5094"/>
    <w:rsid w:val="007C6044"/>
    <w:rsid w:val="007C7952"/>
    <w:rsid w:val="007D16D5"/>
    <w:rsid w:val="007D3F20"/>
    <w:rsid w:val="007E0AE1"/>
    <w:rsid w:val="007E3777"/>
    <w:rsid w:val="007E4521"/>
    <w:rsid w:val="007E6769"/>
    <w:rsid w:val="008103D9"/>
    <w:rsid w:val="0081190E"/>
    <w:rsid w:val="00811AD4"/>
    <w:rsid w:val="00813D4E"/>
    <w:rsid w:val="008208B2"/>
    <w:rsid w:val="0084465B"/>
    <w:rsid w:val="008454C6"/>
    <w:rsid w:val="008530E9"/>
    <w:rsid w:val="00854D2E"/>
    <w:rsid w:val="00856244"/>
    <w:rsid w:val="00873DAE"/>
    <w:rsid w:val="00873F21"/>
    <w:rsid w:val="00887C66"/>
    <w:rsid w:val="00891F28"/>
    <w:rsid w:val="0089290C"/>
    <w:rsid w:val="0089331E"/>
    <w:rsid w:val="008A64B6"/>
    <w:rsid w:val="008C020A"/>
    <w:rsid w:val="008C478D"/>
    <w:rsid w:val="008C582F"/>
    <w:rsid w:val="008D3073"/>
    <w:rsid w:val="008D763F"/>
    <w:rsid w:val="009054F3"/>
    <w:rsid w:val="00910A90"/>
    <w:rsid w:val="00910F08"/>
    <w:rsid w:val="009172AB"/>
    <w:rsid w:val="009262A6"/>
    <w:rsid w:val="00934070"/>
    <w:rsid w:val="00944FA2"/>
    <w:rsid w:val="00945979"/>
    <w:rsid w:val="00946246"/>
    <w:rsid w:val="0094689E"/>
    <w:rsid w:val="009501D0"/>
    <w:rsid w:val="0095500B"/>
    <w:rsid w:val="009704D5"/>
    <w:rsid w:val="00971A28"/>
    <w:rsid w:val="009742A8"/>
    <w:rsid w:val="00983352"/>
    <w:rsid w:val="00995573"/>
    <w:rsid w:val="009B4772"/>
    <w:rsid w:val="009B6C7C"/>
    <w:rsid w:val="009C6D7C"/>
    <w:rsid w:val="009E0113"/>
    <w:rsid w:val="009E63C0"/>
    <w:rsid w:val="009F3444"/>
    <w:rsid w:val="00A04DBE"/>
    <w:rsid w:val="00A12B47"/>
    <w:rsid w:val="00A2563A"/>
    <w:rsid w:val="00A30592"/>
    <w:rsid w:val="00A37877"/>
    <w:rsid w:val="00A40725"/>
    <w:rsid w:val="00A61D86"/>
    <w:rsid w:val="00A96BE5"/>
    <w:rsid w:val="00AC34F5"/>
    <w:rsid w:val="00AC54B3"/>
    <w:rsid w:val="00AC5E01"/>
    <w:rsid w:val="00AC64C5"/>
    <w:rsid w:val="00AC7DD4"/>
    <w:rsid w:val="00AE179F"/>
    <w:rsid w:val="00AE1956"/>
    <w:rsid w:val="00AE3690"/>
    <w:rsid w:val="00AE4130"/>
    <w:rsid w:val="00AF581F"/>
    <w:rsid w:val="00AF5A6F"/>
    <w:rsid w:val="00B03826"/>
    <w:rsid w:val="00B25ACC"/>
    <w:rsid w:val="00B272E9"/>
    <w:rsid w:val="00B27B88"/>
    <w:rsid w:val="00B30812"/>
    <w:rsid w:val="00B32588"/>
    <w:rsid w:val="00B33D3C"/>
    <w:rsid w:val="00B56F06"/>
    <w:rsid w:val="00B64D36"/>
    <w:rsid w:val="00B66CD5"/>
    <w:rsid w:val="00B73B6D"/>
    <w:rsid w:val="00B748D7"/>
    <w:rsid w:val="00B9293F"/>
    <w:rsid w:val="00BA44E0"/>
    <w:rsid w:val="00BB2F7F"/>
    <w:rsid w:val="00BC50BA"/>
    <w:rsid w:val="00BC51DB"/>
    <w:rsid w:val="00BE0C97"/>
    <w:rsid w:val="00BF0E90"/>
    <w:rsid w:val="00C100E6"/>
    <w:rsid w:val="00C10EB7"/>
    <w:rsid w:val="00C148F8"/>
    <w:rsid w:val="00C17F72"/>
    <w:rsid w:val="00C270E5"/>
    <w:rsid w:val="00C36375"/>
    <w:rsid w:val="00C41CF4"/>
    <w:rsid w:val="00C52447"/>
    <w:rsid w:val="00C52996"/>
    <w:rsid w:val="00C52EB7"/>
    <w:rsid w:val="00C5376E"/>
    <w:rsid w:val="00C61944"/>
    <w:rsid w:val="00C61E10"/>
    <w:rsid w:val="00C6690C"/>
    <w:rsid w:val="00C742D9"/>
    <w:rsid w:val="00C86694"/>
    <w:rsid w:val="00C94540"/>
    <w:rsid w:val="00CA70AE"/>
    <w:rsid w:val="00CB009D"/>
    <w:rsid w:val="00CB45F2"/>
    <w:rsid w:val="00CB7520"/>
    <w:rsid w:val="00CD3A85"/>
    <w:rsid w:val="00CD6EB3"/>
    <w:rsid w:val="00CE5459"/>
    <w:rsid w:val="00D048AD"/>
    <w:rsid w:val="00D21DC4"/>
    <w:rsid w:val="00D22CB6"/>
    <w:rsid w:val="00D24869"/>
    <w:rsid w:val="00D26369"/>
    <w:rsid w:val="00D32EDA"/>
    <w:rsid w:val="00D46143"/>
    <w:rsid w:val="00D50FD5"/>
    <w:rsid w:val="00D60486"/>
    <w:rsid w:val="00D6520F"/>
    <w:rsid w:val="00D660E4"/>
    <w:rsid w:val="00D76451"/>
    <w:rsid w:val="00D77532"/>
    <w:rsid w:val="00D91A73"/>
    <w:rsid w:val="00DA13E7"/>
    <w:rsid w:val="00DA3E65"/>
    <w:rsid w:val="00DC0C7D"/>
    <w:rsid w:val="00DC38CD"/>
    <w:rsid w:val="00DE39AE"/>
    <w:rsid w:val="00DF376A"/>
    <w:rsid w:val="00E01E75"/>
    <w:rsid w:val="00E0482B"/>
    <w:rsid w:val="00E262E9"/>
    <w:rsid w:val="00E3409D"/>
    <w:rsid w:val="00E3763A"/>
    <w:rsid w:val="00E42065"/>
    <w:rsid w:val="00E4528C"/>
    <w:rsid w:val="00E5173E"/>
    <w:rsid w:val="00E5310C"/>
    <w:rsid w:val="00E73CCB"/>
    <w:rsid w:val="00E84908"/>
    <w:rsid w:val="00E85536"/>
    <w:rsid w:val="00E85869"/>
    <w:rsid w:val="00E8706C"/>
    <w:rsid w:val="00E8794E"/>
    <w:rsid w:val="00EA4121"/>
    <w:rsid w:val="00EA6F61"/>
    <w:rsid w:val="00EB346E"/>
    <w:rsid w:val="00EE0114"/>
    <w:rsid w:val="00EF616E"/>
    <w:rsid w:val="00F13F91"/>
    <w:rsid w:val="00F210DA"/>
    <w:rsid w:val="00F216D5"/>
    <w:rsid w:val="00F3244C"/>
    <w:rsid w:val="00F327A1"/>
    <w:rsid w:val="00F4173C"/>
    <w:rsid w:val="00F51722"/>
    <w:rsid w:val="00F57E06"/>
    <w:rsid w:val="00F62811"/>
    <w:rsid w:val="00F66749"/>
    <w:rsid w:val="00F67239"/>
    <w:rsid w:val="00F70BBE"/>
    <w:rsid w:val="00F82F2C"/>
    <w:rsid w:val="00F86D12"/>
    <w:rsid w:val="00F93B47"/>
    <w:rsid w:val="00F974D5"/>
    <w:rsid w:val="00FB1FCE"/>
    <w:rsid w:val="00FC3DD8"/>
    <w:rsid w:val="00FC7516"/>
    <w:rsid w:val="00FE7F0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47C92"/>
  <w15:docId w15:val="{F1FD57AF-497D-4D01-8359-473A921C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7A5D"/>
    <w:pPr>
      <w:keepNext/>
      <w:spacing w:line="360" w:lineRule="auto"/>
      <w:jc w:val="center"/>
      <w:outlineLvl w:val="0"/>
    </w:pPr>
    <w:rPr>
      <w:rFonts w:ascii="Arial" w:hAnsi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6C7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6C7C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B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1D7A5D"/>
    <w:rPr>
      <w:rFonts w:ascii="Arial" w:hAnsi="Arial" w:cs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feon\Desktop\INMA%20%201\Logo%20Definitivo%20OMF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Definitivo OMFC</Template>
  <TotalTime>55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AFILIACIÓN DE SOCIO</vt:lpstr>
    </vt:vector>
  </TitlesOfParts>
  <Company>APM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AFILIACIÓN DE SOCIO</dc:title>
  <dc:creator>Orfeon</dc:creator>
  <cp:lastModifiedBy>Dictinio</cp:lastModifiedBy>
  <cp:revision>4</cp:revision>
  <cp:lastPrinted>2013-02-01T13:08:00Z</cp:lastPrinted>
  <dcterms:created xsi:type="dcterms:W3CDTF">2017-09-23T15:44:00Z</dcterms:created>
  <dcterms:modified xsi:type="dcterms:W3CDTF">2022-02-01T10:20:00Z</dcterms:modified>
</cp:coreProperties>
</file>